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C" w:rsidRPr="004023DC" w:rsidRDefault="004023DC" w:rsidP="004023DC">
      <w:pPr>
        <w:jc w:val="center"/>
        <w:rPr>
          <w:b/>
        </w:rPr>
      </w:pPr>
      <w:r w:rsidRPr="004023DC">
        <w:rPr>
          <w:b/>
        </w:rPr>
        <w:t>Google Earth Extra Credit Activity</w:t>
      </w:r>
    </w:p>
    <w:p w:rsidR="004023DC" w:rsidRDefault="004023DC">
      <w:r>
        <w:t xml:space="preserve">Fill out the form by downloading it, typing in your answers, </w:t>
      </w:r>
      <w:r w:rsidR="00396641">
        <w:t xml:space="preserve">saving it </w:t>
      </w:r>
      <w:r>
        <w:t>and emailing it to me at sthompson@lodiusd.net.</w:t>
      </w:r>
    </w:p>
    <w:p w:rsidR="004023DC" w:rsidRDefault="004023DC"/>
    <w:p w:rsidR="004023DC" w:rsidRDefault="004023DC"/>
    <w:tbl>
      <w:tblPr>
        <w:tblStyle w:val="TableGrid"/>
        <w:tblpPr w:leftFromText="180" w:rightFromText="180" w:vertAnchor="page" w:horzAnchor="margin" w:tblpY="1746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4023DC" w:rsidTr="004023DC">
        <w:tc>
          <w:tcPr>
            <w:tcW w:w="918" w:type="dxa"/>
          </w:tcPr>
          <w:p w:rsidR="004023DC" w:rsidRDefault="004023DC" w:rsidP="004023DC">
            <w:r>
              <w:t>Name</w:t>
            </w:r>
          </w:p>
        </w:tc>
        <w:tc>
          <w:tcPr>
            <w:tcW w:w="8658" w:type="dxa"/>
          </w:tcPr>
          <w:p w:rsidR="004023DC" w:rsidRDefault="004023DC" w:rsidP="004023DC"/>
        </w:tc>
      </w:tr>
      <w:tr w:rsidR="004023DC" w:rsidTr="004023DC">
        <w:tc>
          <w:tcPr>
            <w:tcW w:w="918" w:type="dxa"/>
          </w:tcPr>
          <w:p w:rsidR="004023DC" w:rsidRDefault="004023DC" w:rsidP="004023DC">
            <w:r>
              <w:t>Period</w:t>
            </w:r>
          </w:p>
        </w:tc>
        <w:tc>
          <w:tcPr>
            <w:tcW w:w="8658" w:type="dxa"/>
          </w:tcPr>
          <w:p w:rsidR="004023DC" w:rsidRDefault="004023DC" w:rsidP="004023DC"/>
        </w:tc>
      </w:tr>
    </w:tbl>
    <w:p w:rsidR="004023DC" w:rsidRDefault="004023DC">
      <w:r>
        <w:t>Download Google Earth:</w:t>
      </w:r>
    </w:p>
    <w:p w:rsidR="000450DF" w:rsidRDefault="009263D2">
      <w:hyperlink r:id="rId6" w:history="1">
        <w:r w:rsidR="004023DC" w:rsidRPr="00354EBD">
          <w:rPr>
            <w:rStyle w:val="Hyperlink"/>
          </w:rPr>
          <w:t>http://www.google.com/earth/explore/products/</w:t>
        </w:r>
      </w:hyperlink>
    </w:p>
    <w:p w:rsidR="004023DC" w:rsidRDefault="004023DC">
      <w:r>
        <w:t>View the tutorials necessary to answer the questions below:</w:t>
      </w:r>
    </w:p>
    <w:p w:rsidR="009263D2" w:rsidRDefault="009263D2">
      <w:hyperlink r:id="rId7" w:history="1">
        <w:r w:rsidR="004023DC" w:rsidRPr="00354EBD">
          <w:rPr>
            <w:rStyle w:val="Hyperlink"/>
          </w:rPr>
          <w:t>http://www.google.com/earth/learn/</w:t>
        </w:r>
      </w:hyperlink>
    </w:p>
    <w:p w:rsidR="004023DC" w:rsidRDefault="004023DC">
      <w:r>
        <w:t xml:space="preserve">Using </w:t>
      </w:r>
      <w:r w:rsidR="009263D2">
        <w:t>Google</w:t>
      </w:r>
      <w:r>
        <w:t xml:space="preserve"> earth, determine the longitu</w:t>
      </w:r>
      <w:r w:rsidR="009263D2">
        <w:t>de and latitude and take a screenshot (or print screen and paste)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4023DC" w:rsidTr="009263D2">
        <w:tc>
          <w:tcPr>
            <w:tcW w:w="5508" w:type="dxa"/>
          </w:tcPr>
          <w:p w:rsidR="004023DC" w:rsidRDefault="00E76DD8" w:rsidP="00E76DD8">
            <w:r>
              <w:t>Landmark</w:t>
            </w:r>
          </w:p>
        </w:tc>
        <w:tc>
          <w:tcPr>
            <w:tcW w:w="2754" w:type="dxa"/>
          </w:tcPr>
          <w:p w:rsidR="004023DC" w:rsidRDefault="00E76DD8">
            <w:r>
              <w:t>Latitude</w:t>
            </w:r>
          </w:p>
        </w:tc>
        <w:tc>
          <w:tcPr>
            <w:tcW w:w="2754" w:type="dxa"/>
          </w:tcPr>
          <w:p w:rsidR="004023DC" w:rsidRDefault="00E76DD8">
            <w:r>
              <w:t>Longitude</w:t>
            </w:r>
          </w:p>
        </w:tc>
      </w:tr>
      <w:tr w:rsidR="004023DC" w:rsidTr="009263D2">
        <w:tc>
          <w:tcPr>
            <w:tcW w:w="5508" w:type="dxa"/>
          </w:tcPr>
          <w:p w:rsidR="004023DC" w:rsidRDefault="00E76DD8">
            <w:r>
              <w:t>a. Tokay High School</w:t>
            </w:r>
            <w:r w:rsidR="00B2579B">
              <w:t xml:space="preserve"> </w:t>
            </w:r>
            <w:r w:rsidR="00B2579B" w:rsidRPr="00B2579B">
              <w:rPr>
                <w:color w:val="FF0000"/>
              </w:rPr>
              <w:t>(include picture)</w:t>
            </w:r>
          </w:p>
        </w:tc>
        <w:tc>
          <w:tcPr>
            <w:tcW w:w="2754" w:type="dxa"/>
          </w:tcPr>
          <w:p w:rsidR="004023DC" w:rsidRDefault="004023DC"/>
        </w:tc>
        <w:tc>
          <w:tcPr>
            <w:tcW w:w="2754" w:type="dxa"/>
          </w:tcPr>
          <w:p w:rsidR="004023DC" w:rsidRDefault="004023DC"/>
        </w:tc>
      </w:tr>
      <w:tr w:rsidR="004023DC" w:rsidTr="009263D2">
        <w:tc>
          <w:tcPr>
            <w:tcW w:w="5508" w:type="dxa"/>
          </w:tcPr>
          <w:p w:rsidR="004023DC" w:rsidRDefault="00E76DD8">
            <w:r>
              <w:t>b. Your house</w:t>
            </w:r>
          </w:p>
        </w:tc>
        <w:tc>
          <w:tcPr>
            <w:tcW w:w="2754" w:type="dxa"/>
          </w:tcPr>
          <w:p w:rsidR="004023DC" w:rsidRDefault="004023DC"/>
        </w:tc>
        <w:tc>
          <w:tcPr>
            <w:tcW w:w="2754" w:type="dxa"/>
          </w:tcPr>
          <w:p w:rsidR="004023DC" w:rsidRDefault="004023DC"/>
        </w:tc>
      </w:tr>
      <w:tr w:rsidR="004023DC" w:rsidTr="009263D2">
        <w:tc>
          <w:tcPr>
            <w:tcW w:w="5508" w:type="dxa"/>
          </w:tcPr>
          <w:p w:rsidR="004023DC" w:rsidRDefault="00E76DD8">
            <w:r>
              <w:t>c. Mount Everest</w:t>
            </w:r>
          </w:p>
        </w:tc>
        <w:tc>
          <w:tcPr>
            <w:tcW w:w="2754" w:type="dxa"/>
          </w:tcPr>
          <w:p w:rsidR="004023DC" w:rsidRDefault="004023DC"/>
        </w:tc>
        <w:tc>
          <w:tcPr>
            <w:tcW w:w="2754" w:type="dxa"/>
          </w:tcPr>
          <w:p w:rsidR="004023DC" w:rsidRDefault="004023DC"/>
        </w:tc>
      </w:tr>
      <w:tr w:rsidR="004023DC" w:rsidTr="009263D2">
        <w:tc>
          <w:tcPr>
            <w:tcW w:w="5508" w:type="dxa"/>
          </w:tcPr>
          <w:p w:rsidR="004023DC" w:rsidRDefault="00E76DD8" w:rsidP="00E76DD8">
            <w:r>
              <w:t xml:space="preserve">d. A place you visited on a vacation </w:t>
            </w:r>
            <w:r w:rsidR="00B2579B" w:rsidRPr="00B2579B">
              <w:rPr>
                <w:color w:val="FF0000"/>
              </w:rPr>
              <w:t>(include picture)</w:t>
            </w:r>
          </w:p>
        </w:tc>
        <w:tc>
          <w:tcPr>
            <w:tcW w:w="2754" w:type="dxa"/>
          </w:tcPr>
          <w:p w:rsidR="004023DC" w:rsidRDefault="004023DC"/>
        </w:tc>
        <w:tc>
          <w:tcPr>
            <w:tcW w:w="2754" w:type="dxa"/>
          </w:tcPr>
          <w:p w:rsidR="004023DC" w:rsidRDefault="004023DC"/>
        </w:tc>
      </w:tr>
      <w:tr w:rsidR="00E76DD8" w:rsidTr="009263D2">
        <w:tc>
          <w:tcPr>
            <w:tcW w:w="5508" w:type="dxa"/>
          </w:tcPr>
          <w:p w:rsidR="00E76DD8" w:rsidRDefault="00E76DD8">
            <w:r>
              <w:t>e. The Eifel Tower</w:t>
            </w:r>
            <w:r w:rsidR="00B2579B">
              <w:t xml:space="preserve"> </w:t>
            </w:r>
            <w:r w:rsidR="00B2579B" w:rsidRPr="00B2579B">
              <w:rPr>
                <w:color w:val="FF0000"/>
              </w:rPr>
              <w:t>(include picture)</w:t>
            </w:r>
          </w:p>
        </w:tc>
        <w:tc>
          <w:tcPr>
            <w:tcW w:w="2754" w:type="dxa"/>
          </w:tcPr>
          <w:p w:rsidR="00E76DD8" w:rsidRDefault="00E76DD8"/>
        </w:tc>
        <w:tc>
          <w:tcPr>
            <w:tcW w:w="2754" w:type="dxa"/>
          </w:tcPr>
          <w:p w:rsidR="00E76DD8" w:rsidRDefault="00E76DD8"/>
        </w:tc>
      </w:tr>
      <w:tr w:rsidR="00E76DD8" w:rsidTr="009263D2">
        <w:tc>
          <w:tcPr>
            <w:tcW w:w="5508" w:type="dxa"/>
          </w:tcPr>
          <w:p w:rsidR="00E76DD8" w:rsidRDefault="00E76DD8">
            <w:r>
              <w:t>f. The Empire State Building</w:t>
            </w:r>
            <w:bookmarkStart w:id="0" w:name="_GoBack"/>
            <w:bookmarkEnd w:id="0"/>
          </w:p>
        </w:tc>
        <w:tc>
          <w:tcPr>
            <w:tcW w:w="2754" w:type="dxa"/>
          </w:tcPr>
          <w:p w:rsidR="00E76DD8" w:rsidRDefault="00E76DD8"/>
        </w:tc>
        <w:tc>
          <w:tcPr>
            <w:tcW w:w="2754" w:type="dxa"/>
          </w:tcPr>
          <w:p w:rsidR="00E76DD8" w:rsidRDefault="00E76DD8"/>
        </w:tc>
      </w:tr>
      <w:tr w:rsidR="00E76DD8" w:rsidTr="009263D2">
        <w:tc>
          <w:tcPr>
            <w:tcW w:w="5508" w:type="dxa"/>
          </w:tcPr>
          <w:p w:rsidR="00E76DD8" w:rsidRDefault="00E76DD8">
            <w:r>
              <w:t>g. The city where your mother was born</w:t>
            </w:r>
          </w:p>
        </w:tc>
        <w:tc>
          <w:tcPr>
            <w:tcW w:w="2754" w:type="dxa"/>
          </w:tcPr>
          <w:p w:rsidR="00E76DD8" w:rsidRDefault="00E76DD8"/>
        </w:tc>
        <w:tc>
          <w:tcPr>
            <w:tcW w:w="2754" w:type="dxa"/>
          </w:tcPr>
          <w:p w:rsidR="00E76DD8" w:rsidRDefault="00E76DD8"/>
        </w:tc>
      </w:tr>
      <w:tr w:rsidR="00E76DD8" w:rsidTr="009263D2">
        <w:tc>
          <w:tcPr>
            <w:tcW w:w="5508" w:type="dxa"/>
          </w:tcPr>
          <w:p w:rsidR="00E76DD8" w:rsidRDefault="00E76DD8" w:rsidP="009263D2">
            <w:r>
              <w:t xml:space="preserve">h. </w:t>
            </w:r>
            <w:r w:rsidR="00B2579B">
              <w:t xml:space="preserve">The grand canyon </w:t>
            </w:r>
            <w:r w:rsidR="00B2579B" w:rsidRPr="00B2579B">
              <w:rPr>
                <w:color w:val="FF0000"/>
              </w:rPr>
              <w:t>(include picture)</w:t>
            </w:r>
          </w:p>
        </w:tc>
        <w:tc>
          <w:tcPr>
            <w:tcW w:w="2754" w:type="dxa"/>
          </w:tcPr>
          <w:p w:rsidR="00E76DD8" w:rsidRDefault="00E76DD8"/>
        </w:tc>
        <w:tc>
          <w:tcPr>
            <w:tcW w:w="2754" w:type="dxa"/>
          </w:tcPr>
          <w:p w:rsidR="00E76DD8" w:rsidRDefault="00E76DD8"/>
        </w:tc>
      </w:tr>
      <w:tr w:rsidR="00E76DD8" w:rsidTr="009263D2">
        <w:tc>
          <w:tcPr>
            <w:tcW w:w="5508" w:type="dxa"/>
          </w:tcPr>
          <w:p w:rsidR="00E76DD8" w:rsidRDefault="00E76DD8">
            <w:proofErr w:type="spellStart"/>
            <w:r>
              <w:t>i</w:t>
            </w:r>
            <w:proofErr w:type="spellEnd"/>
            <w:r>
              <w:t>. A European country you would like to visit</w:t>
            </w:r>
          </w:p>
        </w:tc>
        <w:tc>
          <w:tcPr>
            <w:tcW w:w="2754" w:type="dxa"/>
          </w:tcPr>
          <w:p w:rsidR="00E76DD8" w:rsidRDefault="00E76DD8"/>
        </w:tc>
        <w:tc>
          <w:tcPr>
            <w:tcW w:w="2754" w:type="dxa"/>
          </w:tcPr>
          <w:p w:rsidR="00E76DD8" w:rsidRDefault="00E76DD8"/>
        </w:tc>
      </w:tr>
      <w:tr w:rsidR="00396641" w:rsidTr="009263D2">
        <w:tc>
          <w:tcPr>
            <w:tcW w:w="5508" w:type="dxa"/>
          </w:tcPr>
          <w:p w:rsidR="00396641" w:rsidRDefault="00396641">
            <w:r>
              <w:t>j. The college you would like to attend</w:t>
            </w:r>
          </w:p>
        </w:tc>
        <w:tc>
          <w:tcPr>
            <w:tcW w:w="2754" w:type="dxa"/>
          </w:tcPr>
          <w:p w:rsidR="00396641" w:rsidRDefault="00396641"/>
        </w:tc>
        <w:tc>
          <w:tcPr>
            <w:tcW w:w="2754" w:type="dxa"/>
          </w:tcPr>
          <w:p w:rsidR="00396641" w:rsidRDefault="00396641"/>
        </w:tc>
      </w:tr>
      <w:tr w:rsidR="00B2579B" w:rsidTr="009263D2">
        <w:tc>
          <w:tcPr>
            <w:tcW w:w="5508" w:type="dxa"/>
          </w:tcPr>
          <w:p w:rsidR="00B2579B" w:rsidRDefault="00B2579B">
            <w:r>
              <w:t xml:space="preserve">k. A random location you zoomed in on </w:t>
            </w:r>
            <w:r w:rsidRPr="00B2579B">
              <w:rPr>
                <w:color w:val="FF0000"/>
              </w:rPr>
              <w:t>(include picture)</w:t>
            </w:r>
          </w:p>
        </w:tc>
        <w:tc>
          <w:tcPr>
            <w:tcW w:w="2754" w:type="dxa"/>
          </w:tcPr>
          <w:p w:rsidR="00B2579B" w:rsidRDefault="00B2579B"/>
        </w:tc>
        <w:tc>
          <w:tcPr>
            <w:tcW w:w="2754" w:type="dxa"/>
          </w:tcPr>
          <w:p w:rsidR="00B2579B" w:rsidRDefault="00B2579B"/>
        </w:tc>
      </w:tr>
    </w:tbl>
    <w:p w:rsidR="004023DC" w:rsidRDefault="004023DC"/>
    <w:p w:rsidR="009263D2" w:rsidRDefault="00E76DD8" w:rsidP="009263D2">
      <w:r>
        <w:t xml:space="preserve">2. </w:t>
      </w:r>
      <w:r w:rsidR="009263D2">
        <w:t xml:space="preserve">Watch: </w:t>
      </w:r>
      <w:hyperlink r:id="rId8" w:history="1">
        <w:r w:rsidR="009263D2" w:rsidRPr="008D0D1A">
          <w:rPr>
            <w:rStyle w:val="Hyperlink"/>
          </w:rPr>
          <w:t>https://www.youtube.com/watch?v=57g4S2FDG80</w:t>
        </w:r>
      </w:hyperlink>
      <w:r w:rsidR="00B2579B">
        <w:t xml:space="preserve"> and paste a picture of a, d, e, g, h, and k below.</w:t>
      </w:r>
    </w:p>
    <w:sectPr w:rsidR="009263D2" w:rsidSect="00402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6229"/>
    <w:multiLevelType w:val="hybridMultilevel"/>
    <w:tmpl w:val="F17E1B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DC"/>
    <w:rsid w:val="000450DF"/>
    <w:rsid w:val="00396641"/>
    <w:rsid w:val="004023DC"/>
    <w:rsid w:val="009263D2"/>
    <w:rsid w:val="00B2579B"/>
    <w:rsid w:val="00E7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3DC"/>
    <w:pPr>
      <w:ind w:left="720"/>
      <w:contextualSpacing/>
    </w:pPr>
  </w:style>
  <w:style w:type="table" w:styleId="TableGrid">
    <w:name w:val="Table Grid"/>
    <w:basedOn w:val="TableNormal"/>
    <w:uiPriority w:val="59"/>
    <w:rsid w:val="0040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3DC"/>
    <w:pPr>
      <w:ind w:left="720"/>
      <w:contextualSpacing/>
    </w:pPr>
  </w:style>
  <w:style w:type="table" w:styleId="TableGrid">
    <w:name w:val="Table Grid"/>
    <w:basedOn w:val="TableNormal"/>
    <w:uiPriority w:val="59"/>
    <w:rsid w:val="00402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7g4S2FDG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earth/lea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earth/explore/produc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BD152C90</Template>
  <TotalTime>106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 Thompson (Tokay High)</dc:creator>
  <cp:lastModifiedBy>Savina Thompson (Tokay High)</cp:lastModifiedBy>
  <cp:revision>3</cp:revision>
  <dcterms:created xsi:type="dcterms:W3CDTF">2015-01-06T02:15:00Z</dcterms:created>
  <dcterms:modified xsi:type="dcterms:W3CDTF">2015-01-06T18:49:00Z</dcterms:modified>
</cp:coreProperties>
</file>